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72"/>
        <w:gridCol w:w="606"/>
        <w:gridCol w:w="1417"/>
        <w:gridCol w:w="477"/>
        <w:gridCol w:w="520"/>
        <w:gridCol w:w="1980"/>
      </w:tblGrid>
      <w:tr w:rsidR="008B328D" w:rsidRPr="00277151" w:rsidTr="00EC5EBD">
        <w:tc>
          <w:tcPr>
            <w:tcW w:w="4640" w:type="dxa"/>
            <w:gridSpan w:val="2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B328D" w:rsidRPr="00277151" w:rsidRDefault="008B328D" w:rsidP="009B7F6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6" type="#_x0000_t75" alt="logo ifdc" style="position:absolute;margin-left:160.8pt;margin-top:-10.25pt;width:57pt;height:1in;z-index:-251658240;visibility:visible">
                  <v:imagedata r:id="rId6" o:title=""/>
                </v:shape>
              </w:pict>
            </w:r>
            <w:r w:rsidRPr="00277151">
              <w:rPr>
                <w:i/>
                <w:sz w:val="16"/>
                <w:szCs w:val="16"/>
              </w:rPr>
              <w:t xml:space="preserve">                </w:t>
            </w:r>
            <w:r w:rsidRPr="00C81D48">
              <w:rPr>
                <w:rFonts w:ascii="Arial" w:hAnsi="Arial" w:cs="Arial"/>
                <w:noProof/>
                <w:sz w:val="18"/>
                <w:lang w:val="en-US"/>
              </w:rPr>
              <w:pict>
                <v:shape id="Imagen 1" o:spid="_x0000_i1025" type="#_x0000_t75" alt="1970" style="width:41.25pt;height:43.5pt;visibility:visible">
                  <v:imagedata r:id="rId7" o:title=""/>
                </v:shape>
              </w:pict>
            </w:r>
            <w:r w:rsidRPr="00277151">
              <w:rPr>
                <w:i/>
                <w:sz w:val="16"/>
                <w:szCs w:val="16"/>
              </w:rPr>
              <w:t xml:space="preserve">                   </w:t>
            </w:r>
          </w:p>
          <w:p w:rsidR="008B328D" w:rsidRPr="00277151" w:rsidRDefault="008B328D" w:rsidP="009B7F6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77151"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B328D" w:rsidRPr="00277151" w:rsidRDefault="008B328D" w:rsidP="009B7F6B">
            <w:pPr>
              <w:spacing w:after="0" w:line="240" w:lineRule="auto"/>
              <w:rPr>
                <w:i/>
                <w:sz w:val="12"/>
                <w:szCs w:val="12"/>
              </w:rPr>
            </w:pPr>
            <w:r w:rsidRPr="00277151">
              <w:rPr>
                <w:i/>
                <w:sz w:val="12"/>
                <w:szCs w:val="12"/>
              </w:rPr>
              <w:t xml:space="preserve">                                   Ministerio de Educación</w:t>
            </w:r>
          </w:p>
          <w:p w:rsidR="008B328D" w:rsidRPr="00277151" w:rsidRDefault="008B328D" w:rsidP="009B7F6B">
            <w:pPr>
              <w:spacing w:after="0" w:line="240" w:lineRule="auto"/>
              <w:rPr>
                <w:i/>
                <w:sz w:val="12"/>
                <w:szCs w:val="12"/>
              </w:rPr>
            </w:pPr>
            <w:r w:rsidRPr="00277151">
              <w:rPr>
                <w:i/>
                <w:sz w:val="12"/>
                <w:szCs w:val="12"/>
              </w:rPr>
              <w:t xml:space="preserve">                        Gobierno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277151">
                <w:rPr>
                  <w:i/>
                  <w:sz w:val="12"/>
                  <w:szCs w:val="12"/>
                </w:rPr>
                <w:t>la Provincia</w:t>
              </w:r>
            </w:smartTag>
            <w:r w:rsidRPr="00277151">
              <w:rPr>
                <w:i/>
                <w:sz w:val="12"/>
                <w:szCs w:val="12"/>
              </w:rPr>
              <w:t xml:space="preserve"> de San Luis              </w:t>
            </w:r>
          </w:p>
          <w:p w:rsidR="008B328D" w:rsidRDefault="008B328D" w:rsidP="009B7F6B">
            <w:pPr>
              <w:spacing w:after="0" w:line="240" w:lineRule="auto"/>
              <w:rPr>
                <w:sz w:val="16"/>
                <w:szCs w:val="16"/>
              </w:rPr>
            </w:pPr>
            <w:r w:rsidRPr="00277151">
              <w:rPr>
                <w:sz w:val="16"/>
                <w:szCs w:val="16"/>
              </w:rPr>
              <w:t>Declaración jurada de los cargos y actividades</w:t>
            </w:r>
          </w:p>
          <w:p w:rsidR="008B328D" w:rsidRPr="00277151" w:rsidRDefault="008B328D" w:rsidP="009B7F6B">
            <w:pPr>
              <w:spacing w:after="0" w:line="240" w:lineRule="auto"/>
              <w:rPr>
                <w:sz w:val="16"/>
                <w:szCs w:val="16"/>
              </w:rPr>
            </w:pPr>
            <w:r w:rsidRPr="002771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 w:rsidRPr="00277151">
              <w:rPr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 xml:space="preserve"> </w:t>
            </w:r>
            <w:r w:rsidRPr="00277151">
              <w:rPr>
                <w:sz w:val="16"/>
                <w:szCs w:val="16"/>
              </w:rPr>
              <w:t>desempeña el causante</w:t>
            </w:r>
          </w:p>
        </w:tc>
        <w:tc>
          <w:tcPr>
            <w:tcW w:w="606" w:type="dxa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1-</w:t>
            </w:r>
          </w:p>
        </w:tc>
        <w:tc>
          <w:tcPr>
            <w:tcW w:w="1417" w:type="dxa"/>
          </w:tcPr>
          <w:p w:rsidR="008B328D" w:rsidRPr="00277151" w:rsidRDefault="008B328D" w:rsidP="009B7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DNI-L.E.-L.C.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B328D" w:rsidRPr="00277151" w:rsidRDefault="008B328D" w:rsidP="009B7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Matricula</w:t>
            </w:r>
          </w:p>
        </w:tc>
        <w:tc>
          <w:tcPr>
            <w:tcW w:w="1980" w:type="dxa"/>
          </w:tcPr>
          <w:p w:rsidR="008B328D" w:rsidRPr="00277151" w:rsidRDefault="008B328D" w:rsidP="009B7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Direcc. De Mails</w:t>
            </w:r>
          </w:p>
        </w:tc>
      </w:tr>
      <w:tr w:rsidR="008B328D" w:rsidRPr="00277151" w:rsidTr="00EC5EBD">
        <w:tc>
          <w:tcPr>
            <w:tcW w:w="4640" w:type="dxa"/>
            <w:gridSpan w:val="2"/>
            <w:vMerge/>
          </w:tcPr>
          <w:p w:rsidR="008B328D" w:rsidRPr="00277151" w:rsidRDefault="008B328D" w:rsidP="009B7F6B">
            <w:pPr>
              <w:jc w:val="both"/>
            </w:pP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Nº de CUIL</w:t>
            </w:r>
            <w:r>
              <w:t xml:space="preserve">: </w:t>
            </w:r>
          </w:p>
        </w:tc>
      </w:tr>
      <w:tr w:rsidR="008B328D" w:rsidRPr="00277151" w:rsidTr="00EC5EBD">
        <w:tc>
          <w:tcPr>
            <w:tcW w:w="4640" w:type="dxa"/>
            <w:gridSpan w:val="2"/>
            <w:vMerge/>
          </w:tcPr>
          <w:p w:rsidR="008B328D" w:rsidRPr="00277151" w:rsidRDefault="008B328D" w:rsidP="009B7F6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Expedida por : POLICIA FEDERAL</w:t>
            </w:r>
          </w:p>
        </w:tc>
      </w:tr>
      <w:tr w:rsidR="008B328D" w:rsidRPr="00277151" w:rsidTr="00EC5EBD">
        <w:tc>
          <w:tcPr>
            <w:tcW w:w="4640" w:type="dxa"/>
            <w:gridSpan w:val="2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8B328D" w:rsidRPr="00277151" w:rsidRDefault="008B328D" w:rsidP="009B7F6B">
            <w:pPr>
              <w:spacing w:after="0" w:line="240" w:lineRule="auto"/>
              <w:rPr>
                <w:sz w:val="16"/>
                <w:szCs w:val="16"/>
              </w:rPr>
            </w:pPr>
            <w:r w:rsidRPr="00277151">
              <w:rPr>
                <w:sz w:val="16"/>
                <w:szCs w:val="16"/>
              </w:rPr>
              <w:t>En caso de no poseer estos documentos especifique su documentación</w:t>
            </w:r>
          </w:p>
          <w:p w:rsidR="008B328D" w:rsidRPr="00277151" w:rsidRDefault="008B328D" w:rsidP="009B7F6B">
            <w:pPr>
              <w:spacing w:after="0" w:line="240" w:lineRule="auto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Fecha de Nacimiento</w:t>
            </w:r>
          </w:p>
        </w:tc>
      </w:tr>
      <w:tr w:rsidR="008B328D" w:rsidRPr="00277151" w:rsidTr="00EC5EBD">
        <w:tc>
          <w:tcPr>
            <w:tcW w:w="568" w:type="dxa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2</w:t>
            </w: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Apellido</w:t>
            </w:r>
            <w:r>
              <w:t>: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Nombres:</w:t>
            </w:r>
          </w:p>
        </w:tc>
      </w:tr>
      <w:tr w:rsidR="008B328D" w:rsidRPr="00277151" w:rsidTr="00EC5EBD">
        <w:trPr>
          <w:trHeight w:val="79"/>
        </w:trPr>
        <w:tc>
          <w:tcPr>
            <w:tcW w:w="568" w:type="dxa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3</w:t>
            </w: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Domicilio</w:t>
            </w:r>
            <w:r>
              <w:t>:</w:t>
            </w:r>
          </w:p>
        </w:tc>
        <w:tc>
          <w:tcPr>
            <w:tcW w:w="2500" w:type="dxa"/>
            <w:gridSpan w:val="3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TE :</w:t>
            </w:r>
          </w:p>
        </w:tc>
        <w:tc>
          <w:tcPr>
            <w:tcW w:w="2500" w:type="dxa"/>
            <w:gridSpan w:val="2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Villa Mercedes, San Luis</w:t>
            </w:r>
          </w:p>
        </w:tc>
      </w:tr>
      <w:tr w:rsidR="008B328D" w:rsidRPr="00277151" w:rsidTr="009B7F6B">
        <w:tc>
          <w:tcPr>
            <w:tcW w:w="9640" w:type="dxa"/>
            <w:gridSpan w:val="7"/>
          </w:tcPr>
          <w:p w:rsidR="008B328D" w:rsidRPr="00277151" w:rsidRDefault="008B328D" w:rsidP="00277151">
            <w:pPr>
              <w:spacing w:after="0" w:line="240" w:lineRule="auto"/>
              <w:jc w:val="center"/>
            </w:pPr>
            <w:r w:rsidRPr="00277151">
              <w:t>DATOS RELACIONADOS CON LAS FUNCIONES CARGOS Y OCUPACIONES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Repartición donde presta servicios                                Lugar donde desempeña funciones</w:t>
            </w:r>
          </w:p>
        </w:tc>
      </w:tr>
      <w:tr w:rsidR="008B328D" w:rsidRPr="00277151" w:rsidTr="009B7F6B">
        <w:tc>
          <w:tcPr>
            <w:tcW w:w="568" w:type="dxa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4</w:t>
            </w:r>
          </w:p>
        </w:tc>
        <w:tc>
          <w:tcPr>
            <w:tcW w:w="4072" w:type="dxa"/>
          </w:tcPr>
          <w:p w:rsidR="008B328D" w:rsidRPr="00277151" w:rsidRDefault="008B328D" w:rsidP="005071EF">
            <w:pPr>
              <w:spacing w:after="0" w:line="240" w:lineRule="auto"/>
              <w:jc w:val="both"/>
            </w:pPr>
            <w:r w:rsidRPr="00277151">
              <w:t>Ministerio</w:t>
            </w:r>
            <w:r>
              <w:t>: D</w:t>
            </w:r>
            <w:r w:rsidRPr="00277151">
              <w:t>e Educación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Calle: 9 DE Julio 1147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Localidad: VILLA MERCEDES  Prov. San Luis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  <w:vAlign w:val="center"/>
          </w:tcPr>
          <w:p w:rsidR="008B328D" w:rsidRPr="00277151" w:rsidRDefault="008B328D" w:rsidP="009B7F6B">
            <w:pPr>
              <w:spacing w:after="0" w:line="240" w:lineRule="auto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Repartición:</w:t>
            </w:r>
          </w:p>
          <w:p w:rsidR="008B328D" w:rsidRPr="005C5C82" w:rsidRDefault="008B328D" w:rsidP="009B7F6B">
            <w:pPr>
              <w:spacing w:after="0" w:line="240" w:lineRule="auto"/>
              <w:rPr>
                <w:sz w:val="16"/>
                <w:szCs w:val="16"/>
              </w:rPr>
            </w:pPr>
            <w:r w:rsidRPr="005C5C82">
              <w:rPr>
                <w:sz w:val="16"/>
                <w:szCs w:val="16"/>
              </w:rPr>
              <w:t>INSTITUTO DE FORMACION DOCENTE CONTINUA</w:t>
            </w:r>
            <w:r>
              <w:rPr>
                <w:sz w:val="16"/>
                <w:szCs w:val="16"/>
              </w:rPr>
              <w:t>-</w:t>
            </w:r>
            <w:r w:rsidRPr="005C5C82">
              <w:rPr>
                <w:sz w:val="16"/>
                <w:szCs w:val="16"/>
              </w:rPr>
              <w:t xml:space="preserve"> VM</w:t>
            </w:r>
          </w:p>
        </w:tc>
        <w:tc>
          <w:tcPr>
            <w:tcW w:w="5000" w:type="dxa"/>
            <w:gridSpan w:val="5"/>
            <w:vMerge w:val="restart"/>
            <w:vAlign w:val="bottom"/>
          </w:tcPr>
          <w:p w:rsidR="008B328D" w:rsidRPr="00277151" w:rsidRDefault="008B328D" w:rsidP="009B7F6B">
            <w:pPr>
              <w:spacing w:after="0" w:line="240" w:lineRule="auto"/>
            </w:pPr>
            <w:r w:rsidRPr="00277151">
              <w:t xml:space="preserve">Funciones que desempeña:  </w:t>
            </w:r>
          </w:p>
          <w:p w:rsidR="008B328D" w:rsidRPr="00277151" w:rsidRDefault="008B328D" w:rsidP="009B7F6B">
            <w:r w:rsidRPr="00277151">
              <w:t>Ingreso: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Dependencia, Oficina, Departamento: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rPr>
                <w:sz w:val="20"/>
                <w:szCs w:val="20"/>
              </w:rPr>
              <w:t>Área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Cantidad de horas semanales:</w:t>
            </w:r>
          </w:p>
        </w:tc>
        <w:tc>
          <w:tcPr>
            <w:tcW w:w="5000" w:type="dxa"/>
            <w:gridSpan w:val="5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rPr>
                <w:sz w:val="14"/>
                <w:szCs w:val="14"/>
              </w:rPr>
            </w:pPr>
            <w:r w:rsidRPr="00277151">
              <w:rPr>
                <w:sz w:val="14"/>
                <w:szCs w:val="14"/>
              </w:rPr>
              <w:t>Certifico que los datos consignados precedentemente son exactos y correctos</w:t>
            </w:r>
          </w:p>
          <w:p w:rsidR="008B328D" w:rsidRPr="00277151" w:rsidRDefault="008B328D" w:rsidP="009B7F6B">
            <w:pPr>
              <w:jc w:val="both"/>
              <w:rPr>
                <w:sz w:val="18"/>
                <w:szCs w:val="18"/>
              </w:rPr>
            </w:pPr>
            <w:r w:rsidRPr="00277151">
              <w:t>Lugar y Fecha: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Sueldo: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Imputación Presupuestaria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9640" w:type="dxa"/>
            <w:gridSpan w:val="7"/>
          </w:tcPr>
          <w:p w:rsidR="008B328D" w:rsidRPr="00277151" w:rsidRDefault="008B328D" w:rsidP="00277151">
            <w:pPr>
              <w:spacing w:after="0" w:line="240" w:lineRule="auto"/>
              <w:jc w:val="center"/>
            </w:pPr>
            <w:r w:rsidRPr="00277151">
              <w:t>EN OTRA REPARTICIÓN NACIONAL PROVINCIAL y/o MUNICIPAL</w:t>
            </w:r>
          </w:p>
        </w:tc>
      </w:tr>
      <w:tr w:rsidR="008B328D" w:rsidRPr="00277151" w:rsidTr="009B7F6B">
        <w:tc>
          <w:tcPr>
            <w:tcW w:w="568" w:type="dxa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5</w:t>
            </w: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MINISTERIO DE CULTURA Y EDUCACIÓN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Calle: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Localidad: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Repartición: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</w:pPr>
            <w:r w:rsidRPr="00277151">
              <w:t>Funciones que desempeña:</w:t>
            </w:r>
          </w:p>
          <w:p w:rsidR="008B328D" w:rsidRPr="00277151" w:rsidRDefault="008B328D" w:rsidP="009B7F6B">
            <w:pPr>
              <w:spacing w:after="0" w:line="240" w:lineRule="auto"/>
            </w:pPr>
            <w:r w:rsidRPr="00277151">
              <w:t>Ingreso: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Dependencia, Oficina, Departamento: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Cantidad de horas semanales:</w:t>
            </w:r>
          </w:p>
        </w:tc>
        <w:tc>
          <w:tcPr>
            <w:tcW w:w="5000" w:type="dxa"/>
            <w:gridSpan w:val="5"/>
            <w:vMerge w:val="restart"/>
          </w:tcPr>
          <w:p w:rsidR="008B328D" w:rsidRPr="00277151" w:rsidRDefault="008B328D" w:rsidP="009B7F6B">
            <w:pPr>
              <w:spacing w:after="0" w:line="240" w:lineRule="auto"/>
              <w:rPr>
                <w:sz w:val="18"/>
                <w:szCs w:val="18"/>
              </w:rPr>
            </w:pPr>
            <w:r w:rsidRPr="00277151">
              <w:rPr>
                <w:sz w:val="18"/>
                <w:szCs w:val="18"/>
              </w:rPr>
              <w:t>Certifico que los datos consignados precedentemente son exactos y correctos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Lugar y Fecha: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Sueldo: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Imputación Presupuestaria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9640" w:type="dxa"/>
            <w:gridSpan w:val="7"/>
          </w:tcPr>
          <w:p w:rsidR="008B328D" w:rsidRPr="00277151" w:rsidRDefault="008B328D" w:rsidP="00277151">
            <w:pPr>
              <w:spacing w:after="0" w:line="240" w:lineRule="auto"/>
              <w:jc w:val="center"/>
            </w:pPr>
            <w:r w:rsidRPr="00277151">
              <w:t>EN OTRA REPARTICIÓN NACIONAL PROVINCIAL y/o MUNICIPAL</w:t>
            </w:r>
          </w:p>
        </w:tc>
      </w:tr>
      <w:tr w:rsidR="008B328D" w:rsidRPr="00277151" w:rsidTr="009B7F6B">
        <w:tc>
          <w:tcPr>
            <w:tcW w:w="568" w:type="dxa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6</w:t>
            </w: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Ministerio, Secretaria de Estado, etc.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Calle:                                                                   Nº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Localidad:                                            Prov.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Repartición: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  <w:vMerge w:val="restart"/>
          </w:tcPr>
          <w:p w:rsidR="008B328D" w:rsidRPr="00277151" w:rsidRDefault="008B328D" w:rsidP="009B7F6B">
            <w:pPr>
              <w:spacing w:after="0" w:line="240" w:lineRule="auto"/>
            </w:pPr>
            <w:r w:rsidRPr="00277151">
              <w:t>Funciones que desempeña:</w:t>
            </w:r>
          </w:p>
          <w:p w:rsidR="008B328D" w:rsidRPr="00277151" w:rsidRDefault="008B328D" w:rsidP="009B7F6B">
            <w:pPr>
              <w:spacing w:after="0" w:line="240" w:lineRule="auto"/>
            </w:pPr>
          </w:p>
          <w:p w:rsidR="008B328D" w:rsidRPr="00277151" w:rsidRDefault="008B328D" w:rsidP="009B7F6B">
            <w:pPr>
              <w:spacing w:after="0" w:line="240" w:lineRule="auto"/>
            </w:pPr>
            <w:r w:rsidRPr="00277151">
              <w:t>Ingreso: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Dependencia, Oficina, Departamento: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Cantidad de horas semanales:</w:t>
            </w:r>
          </w:p>
        </w:tc>
        <w:tc>
          <w:tcPr>
            <w:tcW w:w="5000" w:type="dxa"/>
            <w:gridSpan w:val="5"/>
            <w:vMerge w:val="restart"/>
          </w:tcPr>
          <w:p w:rsidR="008B328D" w:rsidRPr="00277151" w:rsidRDefault="008B328D" w:rsidP="009B7F6B">
            <w:pPr>
              <w:spacing w:after="0" w:line="240" w:lineRule="auto"/>
              <w:rPr>
                <w:sz w:val="18"/>
                <w:szCs w:val="18"/>
              </w:rPr>
            </w:pPr>
            <w:r w:rsidRPr="00277151">
              <w:rPr>
                <w:sz w:val="18"/>
                <w:szCs w:val="18"/>
              </w:rPr>
              <w:t>Certifico que los datos consignados precedentemente son exactos y correctos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Lugar y Fecha: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Sueldo:</w:t>
            </w:r>
          </w:p>
        </w:tc>
        <w:tc>
          <w:tcPr>
            <w:tcW w:w="5000" w:type="dxa"/>
            <w:gridSpan w:val="5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Imputación Presupuestaria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  <w:vMerge/>
            <w:vAlign w:val="center"/>
          </w:tcPr>
          <w:p w:rsidR="008B328D" w:rsidRPr="00277151" w:rsidRDefault="008B328D" w:rsidP="009B7F6B">
            <w:pPr>
              <w:spacing w:after="0" w:line="240" w:lineRule="auto"/>
            </w:pPr>
          </w:p>
        </w:tc>
      </w:tr>
      <w:tr w:rsidR="008B328D" w:rsidRPr="00277151" w:rsidTr="009B7F6B">
        <w:tc>
          <w:tcPr>
            <w:tcW w:w="9640" w:type="dxa"/>
            <w:gridSpan w:val="7"/>
          </w:tcPr>
          <w:p w:rsidR="008B328D" w:rsidRPr="00277151" w:rsidRDefault="008B328D" w:rsidP="00277151">
            <w:pPr>
              <w:spacing w:after="0" w:line="240" w:lineRule="auto"/>
              <w:jc w:val="center"/>
            </w:pPr>
            <w:r w:rsidRPr="00277151">
              <w:t>EN TAREAS O ACTIVIDADES NO OFICIALES</w:t>
            </w:r>
          </w:p>
        </w:tc>
      </w:tr>
      <w:tr w:rsidR="008B328D" w:rsidRPr="00277151" w:rsidTr="009B7F6B">
        <w:tc>
          <w:tcPr>
            <w:tcW w:w="568" w:type="dxa"/>
            <w:vMerge w:val="restart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7</w:t>
            </w: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Empleador:</w:t>
            </w:r>
          </w:p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Domicilio donde presta servicios: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Sueldo o retribución: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Funciones que desempeña:</w:t>
            </w:r>
          </w:p>
        </w:tc>
      </w:tr>
      <w:tr w:rsidR="008B328D" w:rsidRPr="00277151" w:rsidTr="009B7F6B">
        <w:tc>
          <w:tcPr>
            <w:tcW w:w="568" w:type="dxa"/>
            <w:vMerge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</w:p>
        </w:tc>
        <w:tc>
          <w:tcPr>
            <w:tcW w:w="4072" w:type="dxa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Cantidad de horas semanales</w:t>
            </w:r>
          </w:p>
        </w:tc>
        <w:tc>
          <w:tcPr>
            <w:tcW w:w="5000" w:type="dxa"/>
            <w:gridSpan w:val="5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Ingreso:</w:t>
            </w:r>
          </w:p>
        </w:tc>
      </w:tr>
      <w:tr w:rsidR="008B328D" w:rsidRPr="00277151" w:rsidTr="009B7F6B">
        <w:tc>
          <w:tcPr>
            <w:tcW w:w="9640" w:type="dxa"/>
            <w:gridSpan w:val="7"/>
          </w:tcPr>
          <w:p w:rsidR="008B328D" w:rsidRPr="00277151" w:rsidRDefault="008B328D" w:rsidP="00277151">
            <w:pPr>
              <w:spacing w:after="0" w:line="240" w:lineRule="auto"/>
              <w:jc w:val="center"/>
            </w:pPr>
            <w:r w:rsidRPr="00277151">
              <w:t>PERCEPCIONES DE PASIVIDADES (Jubilaciones, Pensiones, Retiros, etc.)</w:t>
            </w:r>
          </w:p>
        </w:tc>
      </w:tr>
      <w:tr w:rsidR="008B328D" w:rsidRPr="00277151" w:rsidTr="009B7F6B">
        <w:trPr>
          <w:trHeight w:val="942"/>
        </w:trPr>
        <w:tc>
          <w:tcPr>
            <w:tcW w:w="568" w:type="dxa"/>
            <w:vAlign w:val="center"/>
          </w:tcPr>
          <w:p w:rsidR="008B328D" w:rsidRPr="00277151" w:rsidRDefault="008B328D" w:rsidP="009B7F6B">
            <w:pPr>
              <w:spacing w:after="0" w:line="240" w:lineRule="auto"/>
              <w:jc w:val="center"/>
            </w:pPr>
            <w:r w:rsidRPr="00277151">
              <w:t>8</w:t>
            </w:r>
          </w:p>
        </w:tc>
        <w:tc>
          <w:tcPr>
            <w:tcW w:w="9072" w:type="dxa"/>
            <w:gridSpan w:val="6"/>
          </w:tcPr>
          <w:p w:rsidR="008B328D" w:rsidRPr="00277151" w:rsidRDefault="008B328D" w:rsidP="009B7F6B">
            <w:pPr>
              <w:spacing w:after="0" w:line="240" w:lineRule="auto"/>
              <w:jc w:val="both"/>
            </w:pPr>
            <w:r w:rsidRPr="00277151">
              <w:t>En caso de ser titular de alguna pasividad establecer:</w:t>
            </w:r>
          </w:p>
          <w:p w:rsidR="008B328D" w:rsidRPr="00277151" w:rsidRDefault="008B328D" w:rsidP="009B7F6B">
            <w:pPr>
              <w:tabs>
                <w:tab w:val="left" w:pos="2895"/>
                <w:tab w:val="left" w:pos="5775"/>
              </w:tabs>
              <w:spacing w:after="0" w:line="240" w:lineRule="auto"/>
              <w:jc w:val="both"/>
            </w:pPr>
            <w:r w:rsidRPr="00277151">
              <w:t>Régimen:                           Causa:                   Institución o Caja que lo abona:</w:t>
            </w:r>
          </w:p>
          <w:p w:rsidR="008B328D" w:rsidRPr="00277151" w:rsidRDefault="008B328D" w:rsidP="009B7F6B">
            <w:pPr>
              <w:tabs>
                <w:tab w:val="left" w:pos="2895"/>
                <w:tab w:val="left" w:pos="5775"/>
              </w:tabs>
              <w:spacing w:after="0" w:line="240" w:lineRule="auto"/>
              <w:jc w:val="both"/>
            </w:pPr>
            <w:r w:rsidRPr="00277151">
              <w:t>Determinar si percibe el beneficio o si ha sido suspendido a pedido del titular:</w:t>
            </w:r>
          </w:p>
        </w:tc>
      </w:tr>
    </w:tbl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1707"/>
        <w:gridCol w:w="877"/>
        <w:gridCol w:w="1024"/>
        <w:gridCol w:w="1199"/>
        <w:gridCol w:w="918"/>
        <w:gridCol w:w="965"/>
        <w:gridCol w:w="1014"/>
        <w:gridCol w:w="879"/>
      </w:tblGrid>
      <w:tr w:rsidR="008B328D" w:rsidRPr="00277151" w:rsidTr="009B7F6B">
        <w:trPr>
          <w:trHeight w:val="1013"/>
        </w:trPr>
        <w:tc>
          <w:tcPr>
            <w:tcW w:w="9035" w:type="dxa"/>
            <w:gridSpan w:val="9"/>
          </w:tcPr>
          <w:p w:rsidR="008B328D" w:rsidRPr="00277151" w:rsidRDefault="008B328D" w:rsidP="0096221A">
            <w:pPr>
              <w:jc w:val="center"/>
            </w:pPr>
            <w:r w:rsidRPr="00277151">
              <w:t>CUADRO DEMOSTRATIVO DEL CUMPLIMIENTO DE LOS</w:t>
            </w:r>
          </w:p>
          <w:p w:rsidR="008B328D" w:rsidRPr="00277151" w:rsidRDefault="008B328D" w:rsidP="0096221A">
            <w:pPr>
              <w:jc w:val="center"/>
            </w:pPr>
            <w:r w:rsidRPr="00277151">
              <w:t>HORARIOS PARA LOS CARGOS Y ACTIVIDADES</w:t>
            </w:r>
          </w:p>
        </w:tc>
      </w:tr>
      <w:tr w:rsidR="008B328D" w:rsidRPr="00277151" w:rsidTr="009B7F6B">
        <w:trPr>
          <w:trHeight w:val="893"/>
        </w:trPr>
        <w:tc>
          <w:tcPr>
            <w:tcW w:w="452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707" w:type="dxa"/>
            <w:vAlign w:val="center"/>
          </w:tcPr>
          <w:p w:rsidR="008B328D" w:rsidRPr="00277151" w:rsidRDefault="008B328D" w:rsidP="000A1999">
            <w:pPr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CARGOS</w:t>
            </w:r>
            <w:r>
              <w:rPr>
                <w:sz w:val="20"/>
                <w:szCs w:val="20"/>
              </w:rPr>
              <w:t>, FUNCIONES</w:t>
            </w:r>
            <w:r w:rsidRPr="0027715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/O ESPACIO CURRICULAR DEL CUATRIMESTRE</w:t>
            </w: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LUNES</w:t>
            </w:r>
          </w:p>
        </w:tc>
        <w:tc>
          <w:tcPr>
            <w:tcW w:w="1024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MARTES</w:t>
            </w:r>
          </w:p>
        </w:tc>
        <w:tc>
          <w:tcPr>
            <w:tcW w:w="1199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MIERCOLES</w:t>
            </w:r>
          </w:p>
        </w:tc>
        <w:tc>
          <w:tcPr>
            <w:tcW w:w="918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JUEVES</w:t>
            </w:r>
          </w:p>
        </w:tc>
        <w:tc>
          <w:tcPr>
            <w:tcW w:w="965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VIERNES</w:t>
            </w:r>
          </w:p>
        </w:tc>
        <w:tc>
          <w:tcPr>
            <w:tcW w:w="1014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SABADO</w:t>
            </w: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  <w:rPr>
                <w:sz w:val="20"/>
                <w:szCs w:val="20"/>
              </w:rPr>
            </w:pPr>
            <w:r w:rsidRPr="00277151">
              <w:rPr>
                <w:sz w:val="20"/>
                <w:szCs w:val="20"/>
              </w:rPr>
              <w:t>FIRMA</w:t>
            </w:r>
          </w:p>
        </w:tc>
      </w:tr>
      <w:tr w:rsidR="008B328D" w:rsidRPr="00277151" w:rsidTr="005071EF">
        <w:trPr>
          <w:trHeight w:val="887"/>
        </w:trPr>
        <w:tc>
          <w:tcPr>
            <w:tcW w:w="452" w:type="dxa"/>
            <w:vAlign w:val="bottom"/>
          </w:tcPr>
          <w:p w:rsidR="008B328D" w:rsidRPr="00277151" w:rsidRDefault="008B328D" w:rsidP="0096221A">
            <w:pPr>
              <w:jc w:val="center"/>
            </w:pPr>
            <w:r w:rsidRPr="00277151">
              <w:t>4</w:t>
            </w:r>
          </w:p>
        </w:tc>
        <w:tc>
          <w:tcPr>
            <w:tcW w:w="170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2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199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18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65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1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</w:tr>
      <w:tr w:rsidR="008B328D" w:rsidRPr="00277151" w:rsidTr="005071EF">
        <w:trPr>
          <w:trHeight w:val="857"/>
        </w:trPr>
        <w:tc>
          <w:tcPr>
            <w:tcW w:w="452" w:type="dxa"/>
            <w:vAlign w:val="bottom"/>
          </w:tcPr>
          <w:p w:rsidR="008B328D" w:rsidRPr="00277151" w:rsidRDefault="008B328D" w:rsidP="0096221A">
            <w:pPr>
              <w:jc w:val="center"/>
            </w:pPr>
            <w:r w:rsidRPr="00277151">
              <w:t>5</w:t>
            </w:r>
          </w:p>
        </w:tc>
        <w:tc>
          <w:tcPr>
            <w:tcW w:w="170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2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199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18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65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1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</w:tr>
      <w:tr w:rsidR="008B328D" w:rsidRPr="00277151" w:rsidTr="005071EF">
        <w:trPr>
          <w:trHeight w:val="969"/>
        </w:trPr>
        <w:tc>
          <w:tcPr>
            <w:tcW w:w="452" w:type="dxa"/>
            <w:vAlign w:val="bottom"/>
          </w:tcPr>
          <w:p w:rsidR="008B328D" w:rsidRPr="00277151" w:rsidRDefault="008B328D" w:rsidP="0096221A">
            <w:pPr>
              <w:jc w:val="center"/>
            </w:pPr>
            <w:r w:rsidRPr="00277151">
              <w:t>6</w:t>
            </w:r>
          </w:p>
        </w:tc>
        <w:tc>
          <w:tcPr>
            <w:tcW w:w="170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2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199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18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65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1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</w:tr>
      <w:tr w:rsidR="008B328D" w:rsidRPr="00277151" w:rsidTr="005071EF">
        <w:trPr>
          <w:trHeight w:val="855"/>
        </w:trPr>
        <w:tc>
          <w:tcPr>
            <w:tcW w:w="452" w:type="dxa"/>
            <w:vAlign w:val="bottom"/>
          </w:tcPr>
          <w:p w:rsidR="008B328D" w:rsidRPr="00277151" w:rsidRDefault="008B328D" w:rsidP="0096221A">
            <w:pPr>
              <w:jc w:val="center"/>
            </w:pPr>
            <w:r w:rsidRPr="00277151">
              <w:t>7</w:t>
            </w:r>
          </w:p>
        </w:tc>
        <w:tc>
          <w:tcPr>
            <w:tcW w:w="170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2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199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18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965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1014" w:type="dxa"/>
          </w:tcPr>
          <w:p w:rsidR="008B328D" w:rsidRPr="00277151" w:rsidRDefault="008B328D" w:rsidP="0096221A">
            <w:pPr>
              <w:jc w:val="both"/>
            </w:pPr>
          </w:p>
        </w:tc>
        <w:tc>
          <w:tcPr>
            <w:tcW w:w="877" w:type="dxa"/>
          </w:tcPr>
          <w:p w:rsidR="008B328D" w:rsidRPr="00277151" w:rsidRDefault="008B328D" w:rsidP="0096221A">
            <w:pPr>
              <w:jc w:val="both"/>
            </w:pPr>
          </w:p>
        </w:tc>
      </w:tr>
    </w:tbl>
    <w:p w:rsidR="008B328D" w:rsidRPr="00277151" w:rsidRDefault="008B328D" w:rsidP="00FD0ABF">
      <w:pPr>
        <w:jc w:val="both"/>
        <w:rPr>
          <w:sz w:val="20"/>
          <w:szCs w:val="20"/>
        </w:rPr>
      </w:pPr>
      <w:r w:rsidRPr="00277151">
        <w:rPr>
          <w:sz w:val="20"/>
          <w:szCs w:val="20"/>
        </w:rPr>
        <w:t xml:space="preserve">LUGAR Y FECHA: </w:t>
      </w:r>
    </w:p>
    <w:p w:rsidR="008B328D" w:rsidRPr="00277151" w:rsidRDefault="008B328D" w:rsidP="005071EF">
      <w:pPr>
        <w:jc w:val="both"/>
        <w:rPr>
          <w:sz w:val="20"/>
          <w:szCs w:val="20"/>
        </w:rPr>
      </w:pPr>
      <w:r w:rsidRPr="00277151">
        <w:rPr>
          <w:sz w:val="20"/>
          <w:szCs w:val="20"/>
        </w:rPr>
        <w:t>Declaro bajo juramento que todos los datos son veraces y exactos, de acuerdo a mi leal saber y entender. Asimismo me notifico  que cualquier falsedad, ocultamiento u omisión dará motivos a las más severas sanciones disciplinarias, como así también que estoy obligado a denunciar dentro de las (48) horas las modificaciones que se produzcan en el futuro.</w:t>
      </w:r>
    </w:p>
    <w:p w:rsidR="008B328D" w:rsidRPr="00277151" w:rsidRDefault="008B328D" w:rsidP="00535B3E">
      <w:pPr>
        <w:tabs>
          <w:tab w:val="left" w:pos="5115"/>
        </w:tabs>
        <w:rPr>
          <w:sz w:val="20"/>
          <w:szCs w:val="20"/>
        </w:rPr>
      </w:pPr>
      <w:r w:rsidRPr="00277151">
        <w:rPr>
          <w:sz w:val="20"/>
          <w:szCs w:val="20"/>
        </w:rPr>
        <w:tab/>
        <w:t>…………………………………………………………</w:t>
      </w:r>
    </w:p>
    <w:p w:rsidR="008B328D" w:rsidRPr="00277151" w:rsidRDefault="008B328D" w:rsidP="00535B3E">
      <w:pPr>
        <w:tabs>
          <w:tab w:val="left" w:pos="5115"/>
        </w:tabs>
        <w:rPr>
          <w:sz w:val="20"/>
          <w:szCs w:val="20"/>
        </w:rPr>
      </w:pPr>
      <w:r w:rsidRPr="00277151">
        <w:rPr>
          <w:sz w:val="20"/>
          <w:szCs w:val="20"/>
        </w:rPr>
        <w:t xml:space="preserve">                                                                                                                                   Firma del Declarante</w:t>
      </w:r>
    </w:p>
    <w:p w:rsidR="008B328D" w:rsidRPr="00277151" w:rsidRDefault="008B328D" w:rsidP="00535B3E">
      <w:pPr>
        <w:tabs>
          <w:tab w:val="left" w:pos="5115"/>
        </w:tabs>
        <w:rPr>
          <w:sz w:val="20"/>
          <w:szCs w:val="20"/>
        </w:rPr>
      </w:pPr>
      <w:r w:rsidRPr="00277151">
        <w:rPr>
          <w:sz w:val="20"/>
          <w:szCs w:val="20"/>
        </w:rPr>
        <w:t>LUGAR Y FECHA:</w:t>
      </w:r>
    </w:p>
    <w:p w:rsidR="008B328D" w:rsidRPr="00277151" w:rsidRDefault="008B328D" w:rsidP="00535B3E">
      <w:pPr>
        <w:tabs>
          <w:tab w:val="left" w:pos="5115"/>
        </w:tabs>
        <w:rPr>
          <w:sz w:val="20"/>
          <w:szCs w:val="20"/>
        </w:rPr>
      </w:pPr>
      <w:r w:rsidRPr="00277151">
        <w:rPr>
          <w:sz w:val="20"/>
          <w:szCs w:val="20"/>
        </w:rPr>
        <w:t>Certifico la exactitud  de las informaciones  contenidas en los cuadros 1, 2, 3 y la autenticidad de la firma que antecede. Manifiesto que no tengo conocimiento que en la presente el declarante haya incurrido en ninguna falsedad, ocultamiento u omisión.</w:t>
      </w:r>
    </w:p>
    <w:p w:rsidR="008B328D" w:rsidRPr="00277151" w:rsidRDefault="008B328D" w:rsidP="008227AA">
      <w:pPr>
        <w:tabs>
          <w:tab w:val="left" w:pos="5115"/>
        </w:tabs>
        <w:rPr>
          <w:sz w:val="20"/>
          <w:szCs w:val="20"/>
        </w:rPr>
      </w:pPr>
      <w:r w:rsidRPr="00277151">
        <w:rPr>
          <w:sz w:val="20"/>
          <w:szCs w:val="20"/>
        </w:rPr>
        <w:tab/>
        <w:t>…………………………………………………………</w:t>
      </w:r>
    </w:p>
    <w:p w:rsidR="008B328D" w:rsidRPr="00277151" w:rsidRDefault="008B328D" w:rsidP="008227AA">
      <w:pPr>
        <w:tabs>
          <w:tab w:val="left" w:pos="5655"/>
        </w:tabs>
        <w:rPr>
          <w:sz w:val="20"/>
          <w:szCs w:val="20"/>
        </w:rPr>
      </w:pPr>
      <w:r w:rsidRPr="00277151">
        <w:rPr>
          <w:sz w:val="20"/>
          <w:szCs w:val="20"/>
        </w:rPr>
        <w:t xml:space="preserve">                                                                                                                          Dirigente General Administrativo</w:t>
      </w:r>
    </w:p>
    <w:p w:rsidR="008B328D" w:rsidRPr="00277151" w:rsidRDefault="008B328D" w:rsidP="008227AA">
      <w:pPr>
        <w:tabs>
          <w:tab w:val="left" w:pos="5655"/>
        </w:tabs>
        <w:rPr>
          <w:sz w:val="20"/>
          <w:szCs w:val="20"/>
        </w:rPr>
      </w:pPr>
      <w:r w:rsidRPr="00277151">
        <w:rPr>
          <w:sz w:val="20"/>
          <w:szCs w:val="20"/>
        </w:rPr>
        <w:t>LUGAR Y FECHA:</w:t>
      </w:r>
    </w:p>
    <w:p w:rsidR="008B328D" w:rsidRPr="00277151" w:rsidRDefault="008B328D" w:rsidP="008227AA">
      <w:pPr>
        <w:tabs>
          <w:tab w:val="left" w:pos="5655"/>
        </w:tabs>
        <w:rPr>
          <w:sz w:val="20"/>
          <w:szCs w:val="20"/>
        </w:rPr>
      </w:pPr>
      <w:r w:rsidRPr="00277151">
        <w:rPr>
          <w:sz w:val="20"/>
          <w:szCs w:val="20"/>
        </w:rPr>
        <w:t>Conste que he recibido el original y duplicado  de la presente Declaración Jurada, constatando que los dos ejemplares son similares y contienen iguales informaciones y certificaciones.</w:t>
      </w:r>
    </w:p>
    <w:p w:rsidR="008B328D" w:rsidRPr="00277151" w:rsidRDefault="008B328D" w:rsidP="008227AA">
      <w:pPr>
        <w:tabs>
          <w:tab w:val="left" w:pos="5655"/>
        </w:tabs>
        <w:rPr>
          <w:sz w:val="20"/>
          <w:szCs w:val="20"/>
        </w:rPr>
      </w:pPr>
      <w:r w:rsidRPr="00277151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B328D" w:rsidRPr="00277151" w:rsidRDefault="008B328D" w:rsidP="009B7F6B">
      <w:pPr>
        <w:tabs>
          <w:tab w:val="left" w:pos="5655"/>
        </w:tabs>
        <w:jc w:val="right"/>
        <w:rPr>
          <w:sz w:val="20"/>
          <w:szCs w:val="20"/>
        </w:rPr>
      </w:pPr>
      <w:r w:rsidRPr="00277151">
        <w:rPr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:rsidR="008B328D" w:rsidRPr="00277151" w:rsidRDefault="008B328D" w:rsidP="009B7F6B">
      <w:pPr>
        <w:tabs>
          <w:tab w:val="left" w:pos="5010"/>
        </w:tabs>
        <w:jc w:val="center"/>
        <w:rPr>
          <w:sz w:val="20"/>
          <w:szCs w:val="20"/>
        </w:rPr>
      </w:pPr>
      <w:r w:rsidRPr="00277151">
        <w:rPr>
          <w:sz w:val="20"/>
          <w:szCs w:val="20"/>
        </w:rPr>
        <w:t xml:space="preserve">                                                                                                                                   Departamento Personal</w:t>
      </w:r>
    </w:p>
    <w:sectPr w:rsidR="008B328D" w:rsidRPr="00277151" w:rsidSect="00E75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8D" w:rsidRDefault="008B328D" w:rsidP="00AF78D9">
      <w:pPr>
        <w:spacing w:after="0" w:line="240" w:lineRule="auto"/>
      </w:pPr>
      <w:r>
        <w:separator/>
      </w:r>
    </w:p>
  </w:endnote>
  <w:endnote w:type="continuationSeparator" w:id="1">
    <w:p w:rsidR="008B328D" w:rsidRDefault="008B328D" w:rsidP="00A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8D" w:rsidRDefault="008B328D" w:rsidP="00AF78D9">
      <w:pPr>
        <w:spacing w:after="0" w:line="240" w:lineRule="auto"/>
      </w:pPr>
      <w:r>
        <w:separator/>
      </w:r>
    </w:p>
  </w:footnote>
  <w:footnote w:type="continuationSeparator" w:id="1">
    <w:p w:rsidR="008B328D" w:rsidRDefault="008B328D" w:rsidP="00AF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C6"/>
    <w:rsid w:val="000361C6"/>
    <w:rsid w:val="000A1999"/>
    <w:rsid w:val="00252D94"/>
    <w:rsid w:val="00262B4D"/>
    <w:rsid w:val="00277151"/>
    <w:rsid w:val="00337E03"/>
    <w:rsid w:val="003C3D59"/>
    <w:rsid w:val="003D4F9F"/>
    <w:rsid w:val="00401E38"/>
    <w:rsid w:val="004220EE"/>
    <w:rsid w:val="00480515"/>
    <w:rsid w:val="004D1EC7"/>
    <w:rsid w:val="005071EF"/>
    <w:rsid w:val="00535B3E"/>
    <w:rsid w:val="005C5C82"/>
    <w:rsid w:val="005E7C9D"/>
    <w:rsid w:val="006204EA"/>
    <w:rsid w:val="0067544A"/>
    <w:rsid w:val="006E57BA"/>
    <w:rsid w:val="006F64A2"/>
    <w:rsid w:val="00730C46"/>
    <w:rsid w:val="0079400C"/>
    <w:rsid w:val="007D3CBD"/>
    <w:rsid w:val="008227AA"/>
    <w:rsid w:val="008618A6"/>
    <w:rsid w:val="008B328D"/>
    <w:rsid w:val="008B608F"/>
    <w:rsid w:val="008F696E"/>
    <w:rsid w:val="009328AD"/>
    <w:rsid w:val="0096221A"/>
    <w:rsid w:val="009705A4"/>
    <w:rsid w:val="009B7F6B"/>
    <w:rsid w:val="00A00555"/>
    <w:rsid w:val="00A82AA1"/>
    <w:rsid w:val="00AC0823"/>
    <w:rsid w:val="00AD0539"/>
    <w:rsid w:val="00AF34F0"/>
    <w:rsid w:val="00AF78D9"/>
    <w:rsid w:val="00B54187"/>
    <w:rsid w:val="00B5559C"/>
    <w:rsid w:val="00B567B1"/>
    <w:rsid w:val="00BE2C7F"/>
    <w:rsid w:val="00C81D48"/>
    <w:rsid w:val="00CE111A"/>
    <w:rsid w:val="00D55521"/>
    <w:rsid w:val="00D605ED"/>
    <w:rsid w:val="00D70B9F"/>
    <w:rsid w:val="00E2421B"/>
    <w:rsid w:val="00E75F96"/>
    <w:rsid w:val="00EC5EBD"/>
    <w:rsid w:val="00F845E5"/>
    <w:rsid w:val="00F92529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ED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78D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8D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F78D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78D9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B4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656</Words>
  <Characters>3608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WinuE</dc:creator>
  <cp:keywords/>
  <dc:description/>
  <cp:lastModifiedBy>Usuario de Windows</cp:lastModifiedBy>
  <cp:revision>2</cp:revision>
  <dcterms:created xsi:type="dcterms:W3CDTF">2014-02-26T15:42:00Z</dcterms:created>
  <dcterms:modified xsi:type="dcterms:W3CDTF">2014-02-26T15:42:00Z</dcterms:modified>
</cp:coreProperties>
</file>